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Default="00503516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di affidamento per la fornitura di: </w:t>
      </w:r>
      <w:r w:rsidR="00BA2C39">
        <w:rPr>
          <w:rFonts w:asciiTheme="minorHAnsi" w:hAnsiTheme="minorHAnsi" w:cstheme="minorHAnsi"/>
        </w:rPr>
        <w:t>Lavori idraulici necessari per intercettazione perdita acqua e sostituzione tubo danneggiato</w:t>
      </w:r>
      <w:r w:rsidR="00033CD1">
        <w:rPr>
          <w:rFonts w:asciiTheme="minorHAnsi" w:hAnsiTheme="minorHAnsi" w:cstheme="minorHAnsi"/>
        </w:rPr>
        <w:t>.</w:t>
      </w:r>
    </w:p>
    <w:p w:rsidR="00503516" w:rsidRPr="00E70EEC" w:rsidRDefault="00BC38ED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CIG:</w:t>
      </w:r>
      <w:r w:rsidRPr="00BC38ED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BA2C39" w:rsidRPr="00BA2C39">
        <w:rPr>
          <w:rFonts w:asciiTheme="minorHAnsi" w:hAnsiTheme="minorHAnsi" w:cstheme="minorHAnsi"/>
          <w:b/>
          <w:bCs/>
        </w:rPr>
        <w:t>ZB43C7DACF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C73287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C73287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C73287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C73287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C73287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C73287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C73287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C73287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C73287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C73287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C73287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C73287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C73287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C73287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87" w:rsidRDefault="00C73287" w:rsidP="005B4A60">
      <w:r>
        <w:separator/>
      </w:r>
    </w:p>
  </w:endnote>
  <w:endnote w:type="continuationSeparator" w:id="0">
    <w:p w:rsidR="00C73287" w:rsidRDefault="00C73287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87" w:rsidRDefault="00C73287" w:rsidP="005B4A60">
      <w:r>
        <w:separator/>
      </w:r>
    </w:p>
  </w:footnote>
  <w:footnote w:type="continuationSeparator" w:id="0">
    <w:p w:rsidR="00C73287" w:rsidRDefault="00C73287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3CD1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D67F9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300A58"/>
    <w:rsid w:val="00305910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5A2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2C39"/>
    <w:rsid w:val="00BA547E"/>
    <w:rsid w:val="00BB3B66"/>
    <w:rsid w:val="00BC38ED"/>
    <w:rsid w:val="00BC4CE7"/>
    <w:rsid w:val="00BE5BE5"/>
    <w:rsid w:val="00BF0190"/>
    <w:rsid w:val="00BF1C08"/>
    <w:rsid w:val="00C03B25"/>
    <w:rsid w:val="00C11168"/>
    <w:rsid w:val="00C22AB9"/>
    <w:rsid w:val="00C25DC6"/>
    <w:rsid w:val="00C366F0"/>
    <w:rsid w:val="00C36959"/>
    <w:rsid w:val="00C60901"/>
    <w:rsid w:val="00C62E95"/>
    <w:rsid w:val="00C66A0E"/>
    <w:rsid w:val="00C73287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4422D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EF780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18A1-B980-4B41-80ED-6166DCA4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8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12291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7</cp:revision>
  <cp:lastPrinted>2023-07-11T08:27:00Z</cp:lastPrinted>
  <dcterms:created xsi:type="dcterms:W3CDTF">2023-07-12T10:05:00Z</dcterms:created>
  <dcterms:modified xsi:type="dcterms:W3CDTF">2023-09-18T10:36:00Z</dcterms:modified>
</cp:coreProperties>
</file>